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40" w:rsidRDefault="004E46B7">
      <w:r>
        <w:t xml:space="preserve">I (we) hereby authorize the Missouri State University Foundation, hereinafter called </w:t>
      </w:r>
      <w:r w:rsidRPr="00DD4DE7">
        <w:rPr>
          <w:b/>
        </w:rPr>
        <w:t>Company</w:t>
      </w:r>
      <w:r>
        <w:t xml:space="preserve">, to initiate debit entries to my (our) checking account indicated below and the depository named below, hereinafter called </w:t>
      </w:r>
      <w:r w:rsidRPr="00BB7216">
        <w:rPr>
          <w:b/>
        </w:rPr>
        <w:t>Depository,</w:t>
      </w:r>
      <w:r>
        <w:t xml:space="preserve"> to debit the same to such account on the </w:t>
      </w:r>
      <w:bookmarkStart w:id="0" w:name="_GoBack"/>
      <w:r w:rsidR="00E3606B">
        <w:object w:dxaOrig="228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0" type="#_x0000_t75" style="width:12.6pt;height:12.6pt" o:ole="">
            <v:imagedata r:id="rId6" o:title=""/>
          </v:shape>
          <w:control r:id="rId7" w:name="OptionButton1" w:shapeid="_x0000_i1110"/>
        </w:object>
      </w:r>
      <w:bookmarkEnd w:id="0"/>
      <w:r>
        <w:t>1</w:t>
      </w:r>
      <w:r w:rsidRPr="004E46B7">
        <w:rPr>
          <w:vertAlign w:val="superscript"/>
        </w:rPr>
        <w:t>st</w:t>
      </w:r>
      <w:r>
        <w:t xml:space="preserve"> or </w:t>
      </w:r>
      <w:r w:rsidR="00E3606B">
        <w:object w:dxaOrig="228" w:dyaOrig="240">
          <v:shape id="_x0000_i1067" type="#_x0000_t75" style="width:14.4pt;height:12.6pt" o:ole="">
            <v:imagedata r:id="rId8" o:title=""/>
          </v:shape>
          <w:control r:id="rId9" w:name="OptionButton2" w:shapeid="_x0000_i1067"/>
        </w:object>
      </w:r>
      <w:r>
        <w:t>15</w:t>
      </w:r>
      <w:r w:rsidRPr="004E46B7">
        <w:rPr>
          <w:vertAlign w:val="superscript"/>
        </w:rPr>
        <w:t>th</w:t>
      </w:r>
      <w:r>
        <w:t xml:space="preserve"> (pick one) of each month in the amount of</w:t>
      </w:r>
    </w:p>
    <w:p w:rsidR="004E46B7" w:rsidRDefault="004E46B7">
      <w:r>
        <w:t xml:space="preserve">$  </w:t>
      </w:r>
      <w:r w:rsidR="00E3606B">
        <w:object w:dxaOrig="228" w:dyaOrig="240">
          <v:shape id="_x0000_i1069" type="#_x0000_t75" style="width:81.6pt;height:18pt" o:ole="">
            <v:imagedata r:id="rId10" o:title=""/>
          </v:shape>
          <w:control r:id="rId11" w:name="TextBox1" w:shapeid="_x0000_i1069"/>
        </w:object>
      </w:r>
      <w:r>
        <w:t xml:space="preserve">  beginning (indicate month/year)   </w:t>
      </w:r>
      <w:r w:rsidR="00E3606B">
        <w:object w:dxaOrig="228" w:dyaOrig="240">
          <v:shape id="_x0000_i1071" type="#_x0000_t75" style="width:88.2pt;height:18pt" o:ole="">
            <v:imagedata r:id="rId12" o:title=""/>
          </v:shape>
          <w:control r:id="rId13" w:name="TextBox2" w:shapeid="_x0000_i1071"/>
        </w:object>
      </w:r>
      <w:r>
        <w:t xml:space="preserve">  and ending</w:t>
      </w:r>
      <w:r w:rsidR="006912F5">
        <w:t xml:space="preserve"> </w:t>
      </w:r>
      <w:r>
        <w:t xml:space="preserve"> </w:t>
      </w:r>
      <w:r w:rsidR="00E3606B">
        <w:object w:dxaOrig="228" w:dyaOrig="240">
          <v:shape id="_x0000_i1073" type="#_x0000_t75" style="width:104.4pt;height:18pt" o:ole="">
            <v:imagedata r:id="rId14" o:title=""/>
          </v:shape>
          <w:control r:id="rId15" w:name="TextBox3" w:shapeid="_x0000_i1073"/>
        </w:object>
      </w:r>
      <w:r>
        <w:t xml:space="preserve"> </w:t>
      </w:r>
    </w:p>
    <w:p w:rsidR="004E46B7" w:rsidRDefault="004E46B7" w:rsidP="004E46B7">
      <w:pPr>
        <w:spacing w:line="276" w:lineRule="auto"/>
      </w:pPr>
      <w:r>
        <w:t>The gift should be designated for (indicate account/area):</w:t>
      </w:r>
    </w:p>
    <w:p w:rsidR="004E46B7" w:rsidRDefault="00E3606B">
      <w:r>
        <w:object w:dxaOrig="228" w:dyaOrig="240">
          <v:shape id="_x0000_i1075" type="#_x0000_t75" style="width:501.6pt;height:18pt" o:ole="">
            <v:imagedata r:id="rId16" o:title=""/>
          </v:shape>
          <w:control r:id="rId17" w:name="TextBox4" w:shapeid="_x0000_i1075"/>
        </w:object>
      </w:r>
    </w:p>
    <w:p w:rsidR="0080483A" w:rsidRDefault="0080483A"/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4704"/>
        <w:gridCol w:w="762"/>
        <w:gridCol w:w="2529"/>
      </w:tblGrid>
      <w:tr w:rsidR="00903CC8" w:rsidTr="0080483A">
        <w:trPr>
          <w:trHeight w:val="432"/>
        </w:trPr>
        <w:tc>
          <w:tcPr>
            <w:tcW w:w="2283" w:type="dxa"/>
            <w:vAlign w:val="center"/>
          </w:tcPr>
          <w:p w:rsidR="00903CC8" w:rsidRDefault="00903CC8" w:rsidP="00903CC8">
            <w:pPr>
              <w:jc w:val="right"/>
            </w:pPr>
            <w:r>
              <w:t>Name of your bank</w:t>
            </w:r>
          </w:p>
        </w:tc>
        <w:tc>
          <w:tcPr>
            <w:tcW w:w="7995" w:type="dxa"/>
            <w:gridSpan w:val="3"/>
            <w:vAlign w:val="center"/>
          </w:tcPr>
          <w:p w:rsidR="00903CC8" w:rsidRDefault="00E3606B" w:rsidP="00CF250D">
            <w:r>
              <w:object w:dxaOrig="228" w:dyaOrig="240">
                <v:shape id="_x0000_i1109" type="#_x0000_t75" style="width:387.6pt;height:18pt" o:ole="">
                  <v:imagedata r:id="rId18" o:title=""/>
                </v:shape>
                <w:control r:id="rId19" w:name="TextBox5" w:shapeid="_x0000_i1109"/>
              </w:object>
            </w:r>
          </w:p>
        </w:tc>
      </w:tr>
      <w:tr w:rsidR="00903CC8" w:rsidTr="0080483A">
        <w:tc>
          <w:tcPr>
            <w:tcW w:w="2283" w:type="dxa"/>
            <w:vAlign w:val="center"/>
          </w:tcPr>
          <w:p w:rsidR="00903CC8" w:rsidRDefault="00903CC8" w:rsidP="00903CC8">
            <w:pPr>
              <w:jc w:val="right"/>
            </w:pPr>
            <w:r>
              <w:t xml:space="preserve">Full Name </w:t>
            </w:r>
            <w:r w:rsidRPr="00903CC8">
              <w:rPr>
                <w:sz w:val="20"/>
                <w:szCs w:val="20"/>
              </w:rPr>
              <w:t>(as it appears on your check)</w:t>
            </w:r>
          </w:p>
        </w:tc>
        <w:tc>
          <w:tcPr>
            <w:tcW w:w="7995" w:type="dxa"/>
            <w:gridSpan w:val="3"/>
            <w:vAlign w:val="center"/>
          </w:tcPr>
          <w:p w:rsidR="00903CC8" w:rsidRDefault="00E3606B" w:rsidP="00CF250D">
            <w:r>
              <w:object w:dxaOrig="228" w:dyaOrig="240">
                <v:shape id="_x0000_i1079" type="#_x0000_t75" style="width:387.6pt;height:18pt" o:ole="">
                  <v:imagedata r:id="rId18" o:title=""/>
                </v:shape>
                <w:control r:id="rId20" w:name="TextBox6" w:shapeid="_x0000_i1079"/>
              </w:object>
            </w:r>
          </w:p>
        </w:tc>
      </w:tr>
      <w:tr w:rsidR="00903CC8" w:rsidTr="0080483A">
        <w:trPr>
          <w:trHeight w:val="432"/>
        </w:trPr>
        <w:tc>
          <w:tcPr>
            <w:tcW w:w="2283" w:type="dxa"/>
            <w:vAlign w:val="center"/>
          </w:tcPr>
          <w:p w:rsidR="00903CC8" w:rsidRDefault="00903CC8" w:rsidP="00903CC8">
            <w:pPr>
              <w:jc w:val="right"/>
            </w:pPr>
            <w:r>
              <w:t>Branch Name</w:t>
            </w:r>
          </w:p>
        </w:tc>
        <w:tc>
          <w:tcPr>
            <w:tcW w:w="7995" w:type="dxa"/>
            <w:gridSpan w:val="3"/>
            <w:vAlign w:val="center"/>
          </w:tcPr>
          <w:p w:rsidR="00903CC8" w:rsidRDefault="00E3606B" w:rsidP="00CF250D">
            <w:r>
              <w:object w:dxaOrig="228" w:dyaOrig="240">
                <v:shape id="_x0000_i1081" type="#_x0000_t75" style="width:387.6pt;height:18pt" o:ole="">
                  <v:imagedata r:id="rId18" o:title=""/>
                </v:shape>
                <w:control r:id="rId21" w:name="TextBox7" w:shapeid="_x0000_i1081"/>
              </w:object>
            </w:r>
          </w:p>
        </w:tc>
      </w:tr>
      <w:tr w:rsidR="004E46B7" w:rsidTr="0080483A">
        <w:trPr>
          <w:trHeight w:val="504"/>
        </w:trPr>
        <w:tc>
          <w:tcPr>
            <w:tcW w:w="2283" w:type="dxa"/>
            <w:vAlign w:val="center"/>
          </w:tcPr>
          <w:p w:rsidR="004E46B7" w:rsidRDefault="004E46B7" w:rsidP="00903CC8">
            <w:pPr>
              <w:jc w:val="right"/>
            </w:pPr>
            <w:r>
              <w:t>City</w:t>
            </w:r>
          </w:p>
        </w:tc>
        <w:tc>
          <w:tcPr>
            <w:tcW w:w="4704" w:type="dxa"/>
            <w:vAlign w:val="center"/>
          </w:tcPr>
          <w:p w:rsidR="004E46B7" w:rsidRDefault="00E3606B" w:rsidP="006912F5">
            <w:r>
              <w:object w:dxaOrig="228" w:dyaOrig="240">
                <v:shape id="_x0000_i1083" type="#_x0000_t75" style="width:224.4pt;height:18pt" o:ole="">
                  <v:imagedata r:id="rId22" o:title=""/>
                </v:shape>
                <w:control r:id="rId23" w:name="TextBox8" w:shapeid="_x0000_i1083"/>
              </w:object>
            </w:r>
          </w:p>
        </w:tc>
        <w:tc>
          <w:tcPr>
            <w:tcW w:w="762" w:type="dxa"/>
            <w:vAlign w:val="center"/>
          </w:tcPr>
          <w:p w:rsidR="004E46B7" w:rsidRDefault="004E46B7" w:rsidP="00903CC8">
            <w:pPr>
              <w:jc w:val="right"/>
            </w:pPr>
            <w:r>
              <w:t>State</w:t>
            </w:r>
          </w:p>
        </w:tc>
        <w:tc>
          <w:tcPr>
            <w:tcW w:w="2529" w:type="dxa"/>
            <w:vAlign w:val="center"/>
          </w:tcPr>
          <w:p w:rsidR="004E46B7" w:rsidRDefault="00E3606B" w:rsidP="006912F5">
            <w:r>
              <w:object w:dxaOrig="228" w:dyaOrig="240">
                <v:shape id="_x0000_i1085" type="#_x0000_t75" style="width:114pt;height:18pt" o:ole="">
                  <v:imagedata r:id="rId24" o:title=""/>
                </v:shape>
                <w:control r:id="rId25" w:name="TextBox9" w:shapeid="_x0000_i1085"/>
              </w:object>
            </w:r>
          </w:p>
        </w:tc>
      </w:tr>
    </w:tbl>
    <w:p w:rsidR="00FF7F6E" w:rsidRDefault="00FF7F6E">
      <w:r>
        <w:t xml:space="preserve">Transit / ABA Number      </w:t>
      </w:r>
      <w:r w:rsidR="00E3606B">
        <w:object w:dxaOrig="228" w:dyaOrig="240">
          <v:shape id="_x0000_i1087" type="#_x0000_t75" style="width:150pt;height:18pt" o:ole="">
            <v:imagedata r:id="rId26" o:title=""/>
          </v:shape>
          <w:control r:id="rId27" w:name="TextBox10" w:shapeid="_x0000_i1087"/>
        </w:object>
      </w:r>
      <w:r>
        <w:t xml:space="preserve">   Account Number  </w:t>
      </w:r>
      <w:r w:rsidR="00E3606B">
        <w:object w:dxaOrig="228" w:dyaOrig="240">
          <v:shape id="_x0000_i1089" type="#_x0000_t75" style="width:150pt;height:18pt" o:ole="">
            <v:imagedata r:id="rId26" o:title=""/>
          </v:shape>
          <w:control r:id="rId28" w:name="TextBox11" w:shapeid="_x0000_i1089"/>
        </w:object>
      </w:r>
    </w:p>
    <w:p w:rsidR="0080483A" w:rsidRDefault="0085222C">
      <w:pPr>
        <w:rPr>
          <w:sz w:val="18"/>
          <w:szCs w:val="18"/>
        </w:rPr>
      </w:pPr>
      <w:r>
        <w:t xml:space="preserve">                                              </w:t>
      </w:r>
      <w:r>
        <w:rPr>
          <w:sz w:val="18"/>
          <w:szCs w:val="18"/>
        </w:rPr>
        <w:t>(9 digit number at bottom left of check)                                          (9 digit number at middle bottom of check)</w:t>
      </w:r>
    </w:p>
    <w:p w:rsidR="0085222C" w:rsidRPr="0085222C" w:rsidRDefault="0085222C">
      <w:pPr>
        <w:rPr>
          <w:sz w:val="18"/>
          <w:szCs w:val="18"/>
        </w:rPr>
      </w:pPr>
    </w:p>
    <w:p w:rsidR="0080483A" w:rsidRDefault="0080483A">
      <w:r>
        <w:t xml:space="preserve">This authorization is to remain in full force and effect until </w:t>
      </w:r>
      <w:r w:rsidRPr="0080483A">
        <w:rPr>
          <w:b/>
        </w:rPr>
        <w:t>Company</w:t>
      </w:r>
      <w:r>
        <w:t xml:space="preserve"> and </w:t>
      </w:r>
      <w:r w:rsidRPr="0080483A">
        <w:rPr>
          <w:b/>
        </w:rPr>
        <w:t xml:space="preserve">Depository </w:t>
      </w:r>
      <w:r>
        <w:t xml:space="preserve">have received written notification from me (or either of us) of its termination in such time and in such manner as to afford </w:t>
      </w:r>
      <w:r w:rsidRPr="0080483A">
        <w:rPr>
          <w:b/>
        </w:rPr>
        <w:t>Company</w:t>
      </w:r>
      <w:r>
        <w:t xml:space="preserve"> and </w:t>
      </w:r>
      <w:r w:rsidRPr="0080483A">
        <w:rPr>
          <w:b/>
        </w:rPr>
        <w:t>Depository</w:t>
      </w:r>
      <w:r>
        <w:t xml:space="preserve"> a reasonable opportunity to act on it.</w:t>
      </w:r>
    </w:p>
    <w:p w:rsidR="0080483A" w:rsidRDefault="0080483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7578"/>
      </w:tblGrid>
      <w:tr w:rsidR="00F734E6" w:rsidTr="00236C83">
        <w:trPr>
          <w:trHeight w:val="432"/>
        </w:trPr>
        <w:tc>
          <w:tcPr>
            <w:tcW w:w="2718" w:type="dxa"/>
            <w:vAlign w:val="center"/>
          </w:tcPr>
          <w:p w:rsidR="00F734E6" w:rsidRDefault="00F734E6" w:rsidP="00F734E6">
            <w:pPr>
              <w:jc w:val="right"/>
            </w:pPr>
            <w:r>
              <w:t>Your name</w:t>
            </w:r>
          </w:p>
        </w:tc>
        <w:tc>
          <w:tcPr>
            <w:tcW w:w="7578" w:type="dxa"/>
            <w:vAlign w:val="center"/>
          </w:tcPr>
          <w:p w:rsidR="00F734E6" w:rsidRDefault="00E3606B" w:rsidP="00F734E6">
            <w:r>
              <w:object w:dxaOrig="228" w:dyaOrig="240">
                <v:shape id="_x0000_i1091" type="#_x0000_t75" style="width:366pt;height:18pt" o:ole="">
                  <v:imagedata r:id="rId29" o:title=""/>
                </v:shape>
                <w:control r:id="rId30" w:name="TextBox12" w:shapeid="_x0000_i1091"/>
              </w:object>
            </w:r>
          </w:p>
        </w:tc>
      </w:tr>
      <w:tr w:rsidR="00F734E6" w:rsidTr="00236C83">
        <w:trPr>
          <w:trHeight w:val="432"/>
        </w:trPr>
        <w:tc>
          <w:tcPr>
            <w:tcW w:w="2718" w:type="dxa"/>
            <w:vAlign w:val="center"/>
          </w:tcPr>
          <w:p w:rsidR="00F734E6" w:rsidRDefault="00F734E6" w:rsidP="00F734E6">
            <w:pPr>
              <w:jc w:val="right"/>
            </w:pPr>
            <w:r>
              <w:t>Your social security number</w:t>
            </w:r>
          </w:p>
        </w:tc>
        <w:tc>
          <w:tcPr>
            <w:tcW w:w="7578" w:type="dxa"/>
            <w:vAlign w:val="center"/>
          </w:tcPr>
          <w:p w:rsidR="00F734E6" w:rsidRDefault="00E3606B" w:rsidP="00F734E6">
            <w:r>
              <w:object w:dxaOrig="228" w:dyaOrig="240">
                <v:shape id="_x0000_i1093" type="#_x0000_t75" style="width:366pt;height:18pt" o:ole="">
                  <v:imagedata r:id="rId29" o:title=""/>
                </v:shape>
                <w:control r:id="rId31" w:name="TextBox13" w:shapeid="_x0000_i1093"/>
              </w:object>
            </w:r>
          </w:p>
        </w:tc>
      </w:tr>
      <w:tr w:rsidR="00F734E6" w:rsidTr="00236C83">
        <w:trPr>
          <w:trHeight w:val="432"/>
        </w:trPr>
        <w:tc>
          <w:tcPr>
            <w:tcW w:w="2718" w:type="dxa"/>
            <w:vAlign w:val="center"/>
          </w:tcPr>
          <w:p w:rsidR="00F734E6" w:rsidRDefault="00F734E6" w:rsidP="00F734E6">
            <w:pPr>
              <w:jc w:val="right"/>
            </w:pPr>
            <w:r>
              <w:lastRenderedPageBreak/>
              <w:t>Your email address</w:t>
            </w:r>
          </w:p>
        </w:tc>
        <w:tc>
          <w:tcPr>
            <w:tcW w:w="7578" w:type="dxa"/>
            <w:vAlign w:val="center"/>
          </w:tcPr>
          <w:p w:rsidR="00F734E6" w:rsidRDefault="00E3606B" w:rsidP="00F734E6">
            <w:r>
              <w:object w:dxaOrig="228" w:dyaOrig="240">
                <v:shape id="_x0000_i1095" type="#_x0000_t75" style="width:366pt;height:18pt" o:ole="">
                  <v:imagedata r:id="rId29" o:title=""/>
                </v:shape>
                <w:control r:id="rId32" w:name="TextBox14" w:shapeid="_x0000_i1095"/>
              </w:object>
            </w:r>
          </w:p>
        </w:tc>
      </w:tr>
      <w:tr w:rsidR="00F734E6" w:rsidTr="00236C83">
        <w:trPr>
          <w:trHeight w:val="432"/>
        </w:trPr>
        <w:tc>
          <w:tcPr>
            <w:tcW w:w="2718" w:type="dxa"/>
            <w:vAlign w:val="center"/>
          </w:tcPr>
          <w:p w:rsidR="00F734E6" w:rsidRDefault="00F734E6" w:rsidP="00F734E6">
            <w:pPr>
              <w:jc w:val="right"/>
            </w:pPr>
            <w:r>
              <w:t>Your spouse’s name</w:t>
            </w:r>
          </w:p>
        </w:tc>
        <w:tc>
          <w:tcPr>
            <w:tcW w:w="7578" w:type="dxa"/>
            <w:vAlign w:val="center"/>
          </w:tcPr>
          <w:p w:rsidR="00F734E6" w:rsidRDefault="00E3606B" w:rsidP="00F734E6">
            <w:r>
              <w:object w:dxaOrig="228" w:dyaOrig="240">
                <v:shape id="_x0000_i1097" type="#_x0000_t75" style="width:366pt;height:18pt" o:ole="">
                  <v:imagedata r:id="rId29" o:title=""/>
                </v:shape>
                <w:control r:id="rId33" w:name="TextBox15" w:shapeid="_x0000_i1097"/>
              </w:object>
            </w:r>
          </w:p>
        </w:tc>
      </w:tr>
      <w:tr w:rsidR="00F734E6" w:rsidTr="00236C83">
        <w:trPr>
          <w:trHeight w:val="432"/>
        </w:trPr>
        <w:tc>
          <w:tcPr>
            <w:tcW w:w="2718" w:type="dxa"/>
            <w:vAlign w:val="center"/>
          </w:tcPr>
          <w:p w:rsidR="00F734E6" w:rsidRDefault="00F734E6" w:rsidP="00F734E6">
            <w:pPr>
              <w:jc w:val="right"/>
            </w:pPr>
            <w:r>
              <w:t>Spouse’s social security no.</w:t>
            </w:r>
          </w:p>
        </w:tc>
        <w:tc>
          <w:tcPr>
            <w:tcW w:w="7578" w:type="dxa"/>
            <w:vAlign w:val="center"/>
          </w:tcPr>
          <w:p w:rsidR="00F734E6" w:rsidRDefault="00E3606B" w:rsidP="00F734E6">
            <w:r>
              <w:object w:dxaOrig="228" w:dyaOrig="240">
                <v:shape id="_x0000_i1099" type="#_x0000_t75" style="width:366pt;height:18pt" o:ole="">
                  <v:imagedata r:id="rId29" o:title=""/>
                </v:shape>
                <w:control r:id="rId34" w:name="TextBox16" w:shapeid="_x0000_i1099"/>
              </w:object>
            </w:r>
          </w:p>
        </w:tc>
      </w:tr>
    </w:tbl>
    <w:p w:rsidR="0080483A" w:rsidRDefault="0080483A"/>
    <w:p w:rsidR="00301415" w:rsidRDefault="00301415">
      <w:r>
        <w:t xml:space="preserve">Date:  </w:t>
      </w:r>
      <w:r w:rsidR="00E3606B">
        <w:object w:dxaOrig="228" w:dyaOrig="240">
          <v:shape id="_x0000_i1101" type="#_x0000_t75" style="width:142.2pt;height:18pt" o:ole="">
            <v:imagedata r:id="rId35" o:title=""/>
          </v:shape>
          <w:control r:id="rId36" w:name="TextBox17" w:shapeid="_x0000_i1101"/>
        </w:object>
      </w:r>
    </w:p>
    <w:p w:rsidR="00301415" w:rsidRDefault="00301415"/>
    <w:p w:rsidR="00301415" w:rsidRDefault="00301415">
      <w:r>
        <w:t xml:space="preserve">Signed: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Signed: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1415" w:rsidRDefault="00301415"/>
    <w:p w:rsidR="00301415" w:rsidRDefault="00301415">
      <w:r>
        <w:t>Please provide us with any information below that you feel we need:</w:t>
      </w:r>
    </w:p>
    <w:p w:rsidR="00301415" w:rsidRDefault="00E3606B">
      <w:r>
        <w:object w:dxaOrig="228" w:dyaOrig="240">
          <v:shape id="_x0000_i1103" type="#_x0000_t75" style="width:501.6pt;height:37.8pt" o:ole="">
            <v:imagedata r:id="rId37" o:title=""/>
          </v:shape>
          <w:control r:id="rId38" w:name="TextBox18" w:shapeid="_x0000_i1103"/>
        </w:object>
      </w:r>
    </w:p>
    <w:p w:rsidR="00301415" w:rsidRDefault="00301415"/>
    <w:p w:rsidR="00301415" w:rsidRDefault="00301415" w:rsidP="00A132A2">
      <w:pPr>
        <w:jc w:val="center"/>
      </w:pPr>
      <w:r>
        <w:t>Complete, print, sign and mail this form with a voided check to the following address:</w:t>
      </w:r>
    </w:p>
    <w:p w:rsidR="00301415" w:rsidRDefault="00301415"/>
    <w:p w:rsidR="00301415" w:rsidRPr="00815DB0" w:rsidRDefault="00301415" w:rsidP="00301415">
      <w:pPr>
        <w:jc w:val="center"/>
        <w:rPr>
          <w:b/>
        </w:rPr>
      </w:pPr>
      <w:r w:rsidRPr="00815DB0">
        <w:rPr>
          <w:b/>
        </w:rPr>
        <w:t>Missouri State University-West Plains</w:t>
      </w:r>
    </w:p>
    <w:p w:rsidR="00301415" w:rsidRPr="00815DB0" w:rsidRDefault="00301415" w:rsidP="00301415">
      <w:pPr>
        <w:jc w:val="center"/>
        <w:rPr>
          <w:b/>
        </w:rPr>
      </w:pPr>
      <w:r w:rsidRPr="00815DB0">
        <w:rPr>
          <w:b/>
        </w:rPr>
        <w:t>Attn:  Office of Development</w:t>
      </w:r>
    </w:p>
    <w:p w:rsidR="00301415" w:rsidRPr="00815DB0" w:rsidRDefault="00301415" w:rsidP="00301415">
      <w:pPr>
        <w:jc w:val="center"/>
        <w:rPr>
          <w:b/>
        </w:rPr>
      </w:pPr>
      <w:r w:rsidRPr="00815DB0">
        <w:rPr>
          <w:b/>
        </w:rPr>
        <w:t>128 Garfield Avenue</w:t>
      </w:r>
    </w:p>
    <w:p w:rsidR="00301415" w:rsidRDefault="00301415" w:rsidP="00301415">
      <w:pPr>
        <w:jc w:val="center"/>
        <w:rPr>
          <w:b/>
        </w:rPr>
      </w:pPr>
      <w:r w:rsidRPr="00815DB0">
        <w:rPr>
          <w:b/>
        </w:rPr>
        <w:t>West Plains, MO 65775</w:t>
      </w:r>
    </w:p>
    <w:p w:rsidR="00301415" w:rsidRPr="00815DB0" w:rsidRDefault="00301415" w:rsidP="00301415">
      <w:pPr>
        <w:jc w:val="center"/>
        <w:rPr>
          <w:b/>
        </w:rPr>
      </w:pPr>
    </w:p>
    <w:p w:rsidR="00301415" w:rsidRPr="00301415" w:rsidRDefault="00301415" w:rsidP="00A132A2">
      <w:pPr>
        <w:jc w:val="center"/>
      </w:pPr>
      <w:r w:rsidRPr="00815DB0">
        <w:t xml:space="preserve">For more information, call 417-255-7240 or email:  </w:t>
      </w:r>
      <w:hyperlink r:id="rId39" w:history="1">
        <w:r w:rsidR="00220D32" w:rsidRPr="00B976DA">
          <w:rPr>
            <w:rStyle w:val="Hyperlink"/>
            <w:i/>
          </w:rPr>
          <w:t>wpdevelopment@missouristate.edu</w:t>
        </w:r>
      </w:hyperlink>
    </w:p>
    <w:sectPr w:rsidR="00301415" w:rsidRPr="00301415" w:rsidSect="00A132A2">
      <w:headerReference w:type="default" r:id="rId40"/>
      <w:pgSz w:w="12240" w:h="15840"/>
      <w:pgMar w:top="1440" w:right="1080" w:bottom="74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694" w:rsidRDefault="00457694" w:rsidP="004E46B7">
      <w:r>
        <w:separator/>
      </w:r>
    </w:p>
  </w:endnote>
  <w:endnote w:type="continuationSeparator" w:id="0">
    <w:p w:rsidR="00457694" w:rsidRDefault="00457694" w:rsidP="004E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694" w:rsidRDefault="00457694" w:rsidP="004E46B7">
      <w:r>
        <w:separator/>
      </w:r>
    </w:p>
  </w:footnote>
  <w:footnote w:type="continuationSeparator" w:id="0">
    <w:p w:rsidR="00457694" w:rsidRDefault="00457694" w:rsidP="004E4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6E" w:rsidRPr="004E46B7" w:rsidRDefault="00FF7F6E" w:rsidP="004E46B7">
    <w:pPr>
      <w:pStyle w:val="Header"/>
      <w:jc w:val="center"/>
      <w:rPr>
        <w:b/>
      </w:rPr>
    </w:pPr>
    <w:r w:rsidRPr="004E46B7">
      <w:rPr>
        <w:b/>
      </w:rPr>
      <w:t>Missouri State University Foundation</w:t>
    </w:r>
  </w:p>
  <w:p w:rsidR="00FF7F6E" w:rsidRPr="004E46B7" w:rsidRDefault="00FF7F6E" w:rsidP="004E46B7">
    <w:pPr>
      <w:pStyle w:val="Header"/>
      <w:jc w:val="center"/>
      <w:rPr>
        <w:b/>
      </w:rPr>
    </w:pPr>
    <w:r w:rsidRPr="004E46B7">
      <w:rPr>
        <w:b/>
      </w:rPr>
      <w:t>Tax ID # 43-1234200</w:t>
    </w:r>
  </w:p>
  <w:p w:rsidR="00FF7F6E" w:rsidRPr="004E46B7" w:rsidRDefault="00FF7F6E" w:rsidP="004E46B7">
    <w:pPr>
      <w:pStyle w:val="Header"/>
      <w:jc w:val="center"/>
      <w:rPr>
        <w:b/>
      </w:rPr>
    </w:pPr>
    <w:r w:rsidRPr="004E46B7">
      <w:rPr>
        <w:b/>
      </w:rPr>
      <w:t>Authorization Agreement Form for Pre-Authorized Drafts</w:t>
    </w:r>
  </w:p>
  <w:p w:rsidR="00FF7F6E" w:rsidRDefault="00FF7F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55"/>
    <w:rsid w:val="000041A1"/>
    <w:rsid w:val="0001051D"/>
    <w:rsid w:val="00085C40"/>
    <w:rsid w:val="00186355"/>
    <w:rsid w:val="00220D32"/>
    <w:rsid w:val="00236C83"/>
    <w:rsid w:val="002F3920"/>
    <w:rsid w:val="00301415"/>
    <w:rsid w:val="0030319D"/>
    <w:rsid w:val="00386D79"/>
    <w:rsid w:val="00457694"/>
    <w:rsid w:val="004C5F33"/>
    <w:rsid w:val="004E46B7"/>
    <w:rsid w:val="00506AA3"/>
    <w:rsid w:val="005C097E"/>
    <w:rsid w:val="006912F5"/>
    <w:rsid w:val="00707417"/>
    <w:rsid w:val="00766B5B"/>
    <w:rsid w:val="00776171"/>
    <w:rsid w:val="00793C68"/>
    <w:rsid w:val="0080483A"/>
    <w:rsid w:val="0085222C"/>
    <w:rsid w:val="00903CC8"/>
    <w:rsid w:val="00A132A2"/>
    <w:rsid w:val="00AB4327"/>
    <w:rsid w:val="00BE5489"/>
    <w:rsid w:val="00C84806"/>
    <w:rsid w:val="00C87FBA"/>
    <w:rsid w:val="00C9181A"/>
    <w:rsid w:val="00CC7937"/>
    <w:rsid w:val="00CF250D"/>
    <w:rsid w:val="00DB72A6"/>
    <w:rsid w:val="00E3606B"/>
    <w:rsid w:val="00E53E35"/>
    <w:rsid w:val="00F734E6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9F836CBA-FF9C-49F0-BE78-990B85AC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46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6B7"/>
  </w:style>
  <w:style w:type="paragraph" w:styleId="Footer">
    <w:name w:val="footer"/>
    <w:basedOn w:val="Normal"/>
    <w:link w:val="FooterChar"/>
    <w:uiPriority w:val="99"/>
    <w:semiHidden/>
    <w:unhideWhenUsed/>
    <w:rsid w:val="004E46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46B7"/>
  </w:style>
  <w:style w:type="table" w:styleId="TableGrid">
    <w:name w:val="Table Grid"/>
    <w:basedOn w:val="TableNormal"/>
    <w:uiPriority w:val="59"/>
    <w:rsid w:val="004E4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72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72A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72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72A6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1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hyperlink" Target="mailto:wpdevelopment@missouristate.edu" TargetMode="Externa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control" Target="activeX/activeX18.xml"/><Relationship Id="rId42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control" Target="activeX/activeX8.xml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control" Target="activeX/activeX16.xml"/><Relationship Id="rId37" Type="http://schemas.openxmlformats.org/officeDocument/2006/relationships/image" Target="media/image13.wmf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image" Target="media/image1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Electronic%20Funds%20Transfer%20Fro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Electronic Funds Transfer From</Template>
  <TotalTime>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Mosley, Debra A</cp:lastModifiedBy>
  <cp:revision>5</cp:revision>
  <dcterms:created xsi:type="dcterms:W3CDTF">2011-11-10T17:14:00Z</dcterms:created>
  <dcterms:modified xsi:type="dcterms:W3CDTF">2013-06-27T20:36:00Z</dcterms:modified>
</cp:coreProperties>
</file>